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DF" w:rsidRPr="006A21C0" w:rsidRDefault="00C656DF">
      <w:pPr>
        <w:rPr>
          <w:rFonts w:eastAsia="Calibri" w:cstheme="minorHAnsi"/>
        </w:rPr>
      </w:pPr>
    </w:p>
    <w:p w:rsidR="00C656DF" w:rsidRPr="006A21C0" w:rsidRDefault="00C656DF">
      <w:pPr>
        <w:rPr>
          <w:rFonts w:eastAsia="Calibri" w:cstheme="minorHAnsi"/>
          <w:b/>
        </w:rPr>
      </w:pPr>
      <w:r w:rsidRPr="006A21C0">
        <w:rPr>
          <w:rFonts w:eastAsia="Calibri" w:cstheme="minorHAnsi"/>
          <w:b/>
        </w:rPr>
        <w:t>Imię i nazwisko __________________</w:t>
      </w:r>
    </w:p>
    <w:p w:rsidR="00C656DF" w:rsidRPr="006A21C0" w:rsidRDefault="00C656DF" w:rsidP="00C656DF">
      <w:pPr>
        <w:jc w:val="right"/>
        <w:rPr>
          <w:rFonts w:eastAsia="Calibri" w:cstheme="minorHAnsi"/>
        </w:rPr>
      </w:pP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  <w:b/>
        </w:rPr>
        <w:t>Sosnowiec, dnia____________</w:t>
      </w:r>
    </w:p>
    <w:p w:rsidR="00C656DF" w:rsidRPr="006A21C0" w:rsidRDefault="00C656DF">
      <w:pPr>
        <w:jc w:val="center"/>
        <w:rPr>
          <w:rFonts w:eastAsia="Calibri" w:cstheme="minorHAnsi"/>
          <w:b/>
        </w:rPr>
      </w:pPr>
    </w:p>
    <w:p w:rsidR="00C656DF" w:rsidRPr="006A21C0" w:rsidRDefault="00C656DF">
      <w:pPr>
        <w:jc w:val="center"/>
        <w:rPr>
          <w:rFonts w:eastAsia="Calibri" w:cstheme="minorHAnsi"/>
          <w:b/>
        </w:rPr>
      </w:pPr>
      <w:r w:rsidRPr="006A21C0">
        <w:rPr>
          <w:rFonts w:eastAsia="Calibri" w:cstheme="minorHAnsi"/>
          <w:b/>
        </w:rPr>
        <w:t>Dyrekcja</w:t>
      </w:r>
    </w:p>
    <w:p w:rsidR="00C656DF" w:rsidRPr="006A21C0" w:rsidRDefault="00C656DF" w:rsidP="00C656DF">
      <w:pPr>
        <w:pStyle w:val="Nagwek"/>
        <w:spacing w:after="60"/>
        <w:jc w:val="center"/>
        <w:rPr>
          <w:rFonts w:cstheme="minorHAnsi"/>
          <w:b/>
        </w:rPr>
      </w:pPr>
      <w:r w:rsidRPr="006A21C0">
        <w:rPr>
          <w:rFonts w:cstheme="minorHAnsi"/>
          <w:b/>
        </w:rPr>
        <w:t>Pierwszego Akademickiego Niepublicznego Liceum Ogólnokształcącego</w:t>
      </w:r>
    </w:p>
    <w:p w:rsidR="00C656DF" w:rsidRPr="006A21C0" w:rsidRDefault="00C656DF">
      <w:pPr>
        <w:jc w:val="center"/>
        <w:rPr>
          <w:rFonts w:eastAsia="Calibri" w:cstheme="minorHAnsi"/>
          <w:b/>
        </w:rPr>
      </w:pPr>
      <w:r w:rsidRPr="006A21C0">
        <w:rPr>
          <w:rFonts w:eastAsia="Calibri" w:cstheme="minorHAnsi"/>
          <w:b/>
        </w:rPr>
        <w:t>w Sosnowcu</w:t>
      </w:r>
    </w:p>
    <w:p w:rsidR="00C656DF" w:rsidRPr="006A21C0" w:rsidRDefault="00C656DF">
      <w:pPr>
        <w:rPr>
          <w:rFonts w:eastAsia="Calibri" w:cstheme="minorHAnsi"/>
        </w:rPr>
      </w:pPr>
    </w:p>
    <w:p w:rsidR="00C656DF" w:rsidRPr="006A21C0" w:rsidRDefault="00C656DF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6A21C0">
        <w:rPr>
          <w:rFonts w:asciiTheme="minorHAnsi" w:hAnsiTheme="minorHAnsi" w:cstheme="minorHAnsi"/>
          <w:sz w:val="22"/>
          <w:szCs w:val="22"/>
        </w:rPr>
        <w:t xml:space="preserve">Proszę o przyjęcie mnie do klasy pierwszej </w:t>
      </w:r>
      <w:r w:rsidRPr="006A21C0">
        <w:rPr>
          <w:rFonts w:asciiTheme="minorHAnsi" w:hAnsiTheme="minorHAnsi" w:cstheme="minorHAnsi"/>
          <w:b/>
          <w:sz w:val="22"/>
          <w:szCs w:val="22"/>
        </w:rPr>
        <w:t>Pierwszego Akademickiego Niepublicznego Liceum Ogólnokształcącego</w:t>
      </w:r>
      <w:r w:rsidRPr="006A21C0">
        <w:rPr>
          <w:rFonts w:asciiTheme="minorHAnsi" w:hAnsiTheme="minorHAnsi" w:cstheme="minorHAnsi"/>
          <w:sz w:val="22"/>
          <w:szCs w:val="22"/>
        </w:rPr>
        <w:t xml:space="preserve"> w Sosnowcu w roku szkolnym </w:t>
      </w:r>
      <w:r w:rsidR="00165978" w:rsidRPr="006A21C0">
        <w:rPr>
          <w:rFonts w:asciiTheme="minorHAnsi" w:hAnsiTheme="minorHAnsi" w:cstheme="minorHAnsi"/>
          <w:sz w:val="22"/>
          <w:szCs w:val="22"/>
        </w:rPr>
        <w:t>2019/2020</w:t>
      </w:r>
    </w:p>
    <w:p w:rsidR="00C656DF" w:rsidRPr="006A21C0" w:rsidRDefault="00C656DF">
      <w:pPr>
        <w:jc w:val="both"/>
        <w:rPr>
          <w:rFonts w:eastAsia="Calibri" w:cstheme="minorHAnsi"/>
        </w:rPr>
      </w:pPr>
    </w:p>
    <w:p w:rsidR="00C656DF" w:rsidRPr="006A21C0" w:rsidRDefault="00C656DF">
      <w:pPr>
        <w:rPr>
          <w:rFonts w:eastAsia="Calibri" w:cstheme="minorHAnsi"/>
        </w:rPr>
      </w:pPr>
    </w:p>
    <w:p w:rsidR="00C656DF" w:rsidRPr="006A21C0" w:rsidRDefault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t>________________________</w:t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  <w:t>_____________________</w:t>
      </w:r>
    </w:p>
    <w:p w:rsidR="00C656DF" w:rsidRPr="006A21C0" w:rsidRDefault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t>podpis rodziców (opiekunów)</w:t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  <w:t>podpis kandydata</w:t>
      </w:r>
    </w:p>
    <w:p w:rsidR="00C656DF" w:rsidRPr="006A21C0" w:rsidRDefault="00C656DF">
      <w:pPr>
        <w:rPr>
          <w:rFonts w:eastAsia="Calibri" w:cstheme="minorHAnsi"/>
        </w:rPr>
      </w:pPr>
    </w:p>
    <w:p w:rsidR="00C656DF" w:rsidRPr="006A21C0" w:rsidRDefault="00C656DF">
      <w:pPr>
        <w:rPr>
          <w:rFonts w:eastAsia="Calibri" w:cstheme="minorHAnsi"/>
        </w:rPr>
      </w:pPr>
    </w:p>
    <w:p w:rsidR="00C656DF" w:rsidRPr="006A21C0" w:rsidRDefault="00C656DF">
      <w:pPr>
        <w:rPr>
          <w:rFonts w:eastAsia="Calibri" w:cstheme="minorHAnsi"/>
          <w:b/>
        </w:rPr>
      </w:pPr>
      <w:r w:rsidRPr="006A21C0">
        <w:rPr>
          <w:rFonts w:eastAsia="Calibri" w:cstheme="minorHAnsi"/>
          <w:b/>
        </w:rPr>
        <w:t>Dane osobowe kandydata/</w:t>
      </w:r>
      <w:proofErr w:type="spellStart"/>
      <w:r w:rsidRPr="006A21C0">
        <w:rPr>
          <w:rFonts w:eastAsia="Calibri" w:cstheme="minorHAnsi"/>
          <w:b/>
        </w:rPr>
        <w:t>tki</w:t>
      </w:r>
      <w:proofErr w:type="spellEnd"/>
      <w:r w:rsidRPr="006A21C0">
        <w:rPr>
          <w:rFonts w:eastAsia="Calibri" w:cstheme="minorHAnsi"/>
          <w:b/>
        </w:rPr>
        <w:t>:</w:t>
      </w:r>
    </w:p>
    <w:p w:rsidR="00C656DF" w:rsidRPr="006A21C0" w:rsidRDefault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t>1. Imię i nazwisko _______________________________________________</w:t>
      </w:r>
    </w:p>
    <w:p w:rsidR="00C656DF" w:rsidRPr="006A21C0" w:rsidRDefault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t>2. Data urodzenia _______________________________________________</w:t>
      </w:r>
    </w:p>
    <w:p w:rsidR="00C656DF" w:rsidRPr="006A21C0" w:rsidRDefault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t>3. Miejsce urodzenia _____________________________________________</w:t>
      </w:r>
    </w:p>
    <w:p w:rsidR="00C656DF" w:rsidRPr="006A21C0" w:rsidRDefault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t>4. Dokładny adres zamieszkania ____________________________________</w:t>
      </w:r>
    </w:p>
    <w:p w:rsidR="00C656DF" w:rsidRPr="006A21C0" w:rsidRDefault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t>______________________________________________________________</w:t>
      </w:r>
    </w:p>
    <w:p w:rsidR="00C656DF" w:rsidRPr="006A21C0" w:rsidRDefault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t>5. Imię i nazwisko ojca (opiekuna) ________________________telefon ____________</w:t>
      </w:r>
    </w:p>
    <w:p w:rsidR="00C656DF" w:rsidRPr="006A21C0" w:rsidRDefault="00C656DF" w:rsidP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t>6. Imię i nazwisko matki (opiekunki) ________________________telefon____________</w:t>
      </w:r>
    </w:p>
    <w:p w:rsidR="00C656DF" w:rsidRPr="006A21C0" w:rsidRDefault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t>7. Nazwa ukończonej szkoły</w:t>
      </w:r>
      <w:r w:rsidR="00165978" w:rsidRPr="006A21C0">
        <w:rPr>
          <w:rFonts w:eastAsia="Calibri" w:cstheme="minorHAnsi"/>
        </w:rPr>
        <w:t xml:space="preserve"> podstawowej</w:t>
      </w:r>
      <w:r w:rsidRPr="006A21C0">
        <w:rPr>
          <w:rFonts w:eastAsia="Calibri" w:cstheme="minorHAnsi"/>
        </w:rPr>
        <w:t xml:space="preserve"> </w:t>
      </w:r>
      <w:r w:rsidR="00CC42BD" w:rsidRPr="006A21C0">
        <w:rPr>
          <w:rFonts w:eastAsia="Calibri" w:cstheme="minorHAnsi"/>
        </w:rPr>
        <w:t>_______________________________________</w:t>
      </w:r>
    </w:p>
    <w:p w:rsidR="00C656DF" w:rsidRPr="006A21C0" w:rsidRDefault="00C656DF">
      <w:pPr>
        <w:rPr>
          <w:rFonts w:eastAsia="Calibri" w:cstheme="minorHAnsi"/>
        </w:rPr>
      </w:pPr>
    </w:p>
    <w:p w:rsidR="00C656DF" w:rsidRPr="006A21C0" w:rsidRDefault="00C656DF">
      <w:pPr>
        <w:rPr>
          <w:rFonts w:eastAsia="Calibri" w:cstheme="minorHAnsi"/>
        </w:rPr>
      </w:pPr>
    </w:p>
    <w:p w:rsidR="00C656DF" w:rsidRPr="006A21C0" w:rsidRDefault="00C656DF">
      <w:pPr>
        <w:rPr>
          <w:rFonts w:eastAsia="Calibri" w:cstheme="minorHAnsi"/>
        </w:rPr>
      </w:pPr>
    </w:p>
    <w:p w:rsidR="00C656DF" w:rsidRPr="006A21C0" w:rsidRDefault="00C656DF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C656DF" w:rsidRPr="006A21C0" w:rsidRDefault="00C656DF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6A21C0">
        <w:rPr>
          <w:rFonts w:asciiTheme="minorHAnsi" w:hAnsiTheme="minorHAnsi" w:cstheme="minorHAnsi"/>
          <w:sz w:val="22"/>
          <w:szCs w:val="22"/>
        </w:rPr>
        <w:t>Dodatkowe informacje o kandydacie:</w:t>
      </w:r>
    </w:p>
    <w:p w:rsidR="00CC42BD" w:rsidRPr="006A21C0" w:rsidRDefault="00CC42BD" w:rsidP="006A5440">
      <w:pPr>
        <w:rPr>
          <w:rFonts w:eastAsia="Calibri" w:cstheme="minorHAnsi"/>
        </w:rPr>
      </w:pPr>
    </w:p>
    <w:p w:rsidR="00C656DF" w:rsidRPr="006A21C0" w:rsidRDefault="00C656DF" w:rsidP="006A5440">
      <w:pPr>
        <w:rPr>
          <w:rFonts w:eastAsia="Calibri" w:cstheme="minorHAnsi"/>
          <w:b/>
        </w:rPr>
      </w:pPr>
      <w:r w:rsidRPr="006A21C0">
        <w:rPr>
          <w:rFonts w:eastAsia="Calibri" w:cstheme="minorHAnsi"/>
          <w:b/>
        </w:rPr>
        <w:t>1. Języki obce</w:t>
      </w:r>
      <w:r w:rsidRPr="006A21C0">
        <w:rPr>
          <w:rFonts w:eastAsia="Calibri" w:cstheme="minorHAnsi"/>
          <w:b/>
        </w:rPr>
        <w:tab/>
      </w:r>
      <w:r w:rsidRPr="006A21C0">
        <w:rPr>
          <w:rFonts w:eastAsia="Calibri" w:cstheme="minorHAnsi"/>
          <w:b/>
        </w:rPr>
        <w:tab/>
      </w:r>
      <w:r w:rsidRPr="006A21C0">
        <w:rPr>
          <w:rFonts w:eastAsia="Calibri" w:cstheme="minorHAnsi"/>
          <w:b/>
        </w:rPr>
        <w:tab/>
      </w:r>
      <w:r w:rsidRPr="006A21C0">
        <w:rPr>
          <w:rFonts w:eastAsia="Calibri" w:cstheme="minorHAnsi"/>
          <w:b/>
        </w:rPr>
        <w:tab/>
      </w:r>
      <w:r w:rsidRPr="006A21C0">
        <w:rPr>
          <w:rFonts w:eastAsia="Calibri" w:cstheme="minorHAnsi"/>
          <w:b/>
        </w:rPr>
        <w:tab/>
      </w:r>
      <w:r w:rsidRPr="006A21C0">
        <w:rPr>
          <w:rFonts w:eastAsia="Calibri" w:cstheme="minorHAnsi"/>
          <w:b/>
        </w:rPr>
        <w:tab/>
      </w:r>
      <w:r w:rsidRPr="006A21C0">
        <w:rPr>
          <w:rFonts w:eastAsia="Calibri" w:cstheme="minorHAnsi"/>
          <w:b/>
        </w:rPr>
        <w:tab/>
      </w:r>
      <w:r w:rsidR="00CC42BD" w:rsidRPr="006A21C0">
        <w:rPr>
          <w:rFonts w:eastAsia="Calibri" w:cstheme="minorHAnsi"/>
          <w:b/>
        </w:rPr>
        <w:tab/>
      </w:r>
      <w:r w:rsidRPr="006A21C0">
        <w:rPr>
          <w:rFonts w:eastAsia="Calibri" w:cstheme="minorHAnsi"/>
          <w:b/>
        </w:rPr>
        <w:t>Stopień zaawansowania</w:t>
      </w:r>
    </w:p>
    <w:p w:rsidR="00C656DF" w:rsidRPr="006A21C0" w:rsidRDefault="00C656DF" w:rsidP="006A5440">
      <w:pPr>
        <w:rPr>
          <w:rFonts w:eastAsia="Calibri" w:cstheme="minorHAnsi"/>
        </w:rPr>
      </w:pPr>
      <w:r w:rsidRPr="006A21C0">
        <w:rPr>
          <w:rFonts w:eastAsia="Calibri" w:cstheme="minorHAnsi"/>
        </w:rPr>
        <w:t xml:space="preserve">    język angielski</w:t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="00CC42BD" w:rsidRPr="006A21C0">
        <w:rPr>
          <w:rFonts w:eastAsia="Calibri" w:cstheme="minorHAnsi"/>
        </w:rPr>
        <w:t>______________________</w:t>
      </w:r>
    </w:p>
    <w:p w:rsidR="00C656DF" w:rsidRPr="006A21C0" w:rsidRDefault="00C656DF" w:rsidP="006A5440">
      <w:pPr>
        <w:pBdr>
          <w:bottom w:val="single" w:sz="6" w:space="1" w:color="auto"/>
        </w:pBdr>
        <w:rPr>
          <w:rFonts w:eastAsia="Calibri" w:cstheme="minorHAnsi"/>
        </w:rPr>
      </w:pPr>
      <w:r w:rsidRPr="006A21C0">
        <w:rPr>
          <w:rFonts w:eastAsia="Calibri" w:cstheme="minorHAnsi"/>
        </w:rPr>
        <w:t xml:space="preserve">    język niemiecki</w:t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="00CC42BD" w:rsidRPr="006A21C0">
        <w:rPr>
          <w:rFonts w:eastAsia="Calibri" w:cstheme="minorHAnsi"/>
        </w:rPr>
        <w:t>______________________</w:t>
      </w:r>
    </w:p>
    <w:p w:rsidR="00CC42BD" w:rsidRPr="006A21C0" w:rsidRDefault="00CC42BD" w:rsidP="006A5440">
      <w:pPr>
        <w:pBdr>
          <w:bottom w:val="single" w:sz="6" w:space="1" w:color="auto"/>
        </w:pBdr>
        <w:rPr>
          <w:rFonts w:eastAsia="Calibri" w:cstheme="minorHAnsi"/>
        </w:rPr>
      </w:pPr>
    </w:p>
    <w:p w:rsidR="00C656DF" w:rsidRPr="006A21C0" w:rsidRDefault="00C656DF" w:rsidP="006A5440">
      <w:pPr>
        <w:rPr>
          <w:rFonts w:eastAsia="Calibri" w:cstheme="minorHAnsi"/>
        </w:rPr>
      </w:pPr>
      <w:r w:rsidRPr="006A21C0">
        <w:rPr>
          <w:rFonts w:eastAsia="Calibri" w:cstheme="minorHAnsi"/>
        </w:rPr>
        <w:t xml:space="preserve">    wstępna deklaracja języka zdawanego na egzaminie maturalnym:</w:t>
      </w:r>
    </w:p>
    <w:p w:rsidR="00C656DF" w:rsidRPr="006A21C0" w:rsidRDefault="00C656DF" w:rsidP="006A5440">
      <w:pPr>
        <w:rPr>
          <w:rFonts w:eastAsia="Calibri" w:cstheme="minorHAnsi"/>
        </w:rPr>
      </w:pPr>
      <w:r w:rsidRPr="006A21C0">
        <w:rPr>
          <w:rFonts w:eastAsia="Calibri" w:cstheme="minorHAnsi"/>
        </w:rPr>
        <w:t xml:space="preserve">    język  </w:t>
      </w:r>
      <w:r w:rsidR="00CC42BD" w:rsidRPr="006A21C0">
        <w:rPr>
          <w:rFonts w:eastAsia="Calibri" w:cstheme="minorHAnsi"/>
        </w:rPr>
        <w:t xml:space="preserve">______________________ </w:t>
      </w:r>
      <w:r w:rsidRPr="006A21C0">
        <w:rPr>
          <w:rFonts w:eastAsia="Calibri" w:cstheme="minorHAnsi"/>
        </w:rPr>
        <w:t xml:space="preserve">poziom </w:t>
      </w:r>
      <w:r w:rsidR="00CC42BD" w:rsidRPr="006A21C0">
        <w:rPr>
          <w:rFonts w:eastAsia="Calibri" w:cstheme="minorHAnsi"/>
        </w:rPr>
        <w:t>______________________</w:t>
      </w:r>
    </w:p>
    <w:p w:rsidR="00C656DF" w:rsidRPr="006A21C0" w:rsidRDefault="00C656DF">
      <w:pPr>
        <w:rPr>
          <w:rFonts w:eastAsia="Calibri" w:cstheme="minorHAnsi"/>
          <w:b/>
        </w:rPr>
      </w:pPr>
      <w:r w:rsidRPr="006A21C0">
        <w:rPr>
          <w:rFonts w:eastAsia="Calibri" w:cstheme="minorHAnsi"/>
          <w:b/>
        </w:rPr>
        <w:t>2. Szczególne osiągnięcia (konkursy, olimpiady, zawody sportowe):</w:t>
      </w:r>
    </w:p>
    <w:p w:rsidR="00CC42BD" w:rsidRPr="006A21C0" w:rsidRDefault="00CC42BD">
      <w:pPr>
        <w:rPr>
          <w:rFonts w:eastAsia="Calibri" w:cstheme="minorHAnsi"/>
        </w:rPr>
      </w:pPr>
      <w:r w:rsidRPr="006A21C0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6DF" w:rsidRPr="006A21C0" w:rsidRDefault="00C656DF">
      <w:pPr>
        <w:rPr>
          <w:rFonts w:eastAsia="Calibri" w:cstheme="minorHAnsi"/>
          <w:b/>
        </w:rPr>
      </w:pPr>
      <w:r w:rsidRPr="006A21C0">
        <w:rPr>
          <w:rFonts w:eastAsia="Calibri" w:cstheme="minorHAnsi"/>
          <w:b/>
        </w:rPr>
        <w:t>3. Zainteresowania szkolne i ogólne:</w:t>
      </w:r>
    </w:p>
    <w:p w:rsidR="00CC42BD" w:rsidRPr="006A21C0" w:rsidRDefault="00CC42BD" w:rsidP="00CC42BD">
      <w:pPr>
        <w:rPr>
          <w:rFonts w:eastAsia="Calibri" w:cstheme="minorHAnsi"/>
        </w:rPr>
      </w:pPr>
      <w:r w:rsidRPr="006A21C0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6DF" w:rsidRPr="006A21C0" w:rsidRDefault="00C656DF">
      <w:pPr>
        <w:rPr>
          <w:rFonts w:eastAsia="Calibri" w:cstheme="minorHAnsi"/>
          <w:b/>
        </w:rPr>
      </w:pPr>
      <w:r w:rsidRPr="006A21C0">
        <w:rPr>
          <w:rFonts w:eastAsia="Calibri" w:cstheme="minorHAnsi"/>
          <w:b/>
        </w:rPr>
        <w:t>4. Oczekiwania wobec szkoły:</w:t>
      </w:r>
    </w:p>
    <w:p w:rsidR="00C656DF" w:rsidRPr="006A21C0" w:rsidRDefault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t xml:space="preserve">    Jakie są Państwa oczekiwania wobec naszej szkoły </w:t>
      </w:r>
      <w:proofErr w:type="spellStart"/>
      <w:r w:rsidRPr="006A21C0">
        <w:rPr>
          <w:rFonts w:eastAsia="Calibri" w:cstheme="minorHAnsi"/>
        </w:rPr>
        <w:t>ponadgimnazjalnej</w:t>
      </w:r>
      <w:proofErr w:type="spellEnd"/>
      <w:r w:rsidRPr="006A21C0">
        <w:rPr>
          <w:rFonts w:eastAsia="Calibri" w:cstheme="minorHAnsi"/>
        </w:rPr>
        <w:t xml:space="preserve"> ?</w:t>
      </w:r>
    </w:p>
    <w:p w:rsidR="00C656DF" w:rsidRPr="006A21C0" w:rsidRDefault="00CC42BD">
      <w:pPr>
        <w:rPr>
          <w:rFonts w:eastAsia="Calibri" w:cstheme="minorHAnsi"/>
        </w:rPr>
      </w:pPr>
      <w:r w:rsidRPr="006A21C0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6DF" w:rsidRPr="006A21C0" w:rsidRDefault="00C656DF">
      <w:pPr>
        <w:rPr>
          <w:rFonts w:eastAsia="Calibri" w:cstheme="minorHAnsi"/>
        </w:rPr>
      </w:pPr>
    </w:p>
    <w:p w:rsidR="00C656DF" w:rsidRPr="006A21C0" w:rsidRDefault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="00CC42BD" w:rsidRPr="006A21C0">
        <w:rPr>
          <w:rFonts w:eastAsia="Calibri" w:cstheme="minorHAnsi"/>
        </w:rPr>
        <w:t>________________</w:t>
      </w:r>
    </w:p>
    <w:p w:rsidR="00C656DF" w:rsidRPr="006A21C0" w:rsidRDefault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</w:r>
      <w:r w:rsidRPr="006A21C0">
        <w:rPr>
          <w:rFonts w:eastAsia="Calibri" w:cstheme="minorHAnsi"/>
        </w:rPr>
        <w:tab/>
        <w:t xml:space="preserve">    podpis kandydata</w:t>
      </w:r>
    </w:p>
    <w:p w:rsidR="00C656DF" w:rsidRPr="006A21C0" w:rsidRDefault="00C656DF">
      <w:pPr>
        <w:rPr>
          <w:rFonts w:eastAsia="Calibri" w:cstheme="minorHAnsi"/>
        </w:rPr>
      </w:pPr>
    </w:p>
    <w:p w:rsidR="00C656DF" w:rsidRPr="006A21C0" w:rsidRDefault="00C656DF">
      <w:pPr>
        <w:rPr>
          <w:rFonts w:eastAsia="Calibri" w:cstheme="minorHAnsi"/>
        </w:rPr>
      </w:pPr>
      <w:r w:rsidRPr="006A21C0">
        <w:rPr>
          <w:rFonts w:eastAsia="Calibri" w:cstheme="minorHAnsi"/>
        </w:rPr>
        <w:br w:type="page"/>
      </w:r>
    </w:p>
    <w:p w:rsidR="00CC42BD" w:rsidRPr="006A21C0" w:rsidRDefault="00CC42BD" w:rsidP="00C656DF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C656DF" w:rsidRPr="006A21C0" w:rsidRDefault="00C656DF" w:rsidP="00C656DF">
      <w:pPr>
        <w:spacing w:after="0" w:line="240" w:lineRule="auto"/>
        <w:jc w:val="center"/>
        <w:rPr>
          <w:rFonts w:eastAsia="Times New Roman" w:cstheme="minorHAnsi"/>
        </w:rPr>
      </w:pPr>
      <w:r w:rsidRPr="006A21C0">
        <w:rPr>
          <w:rFonts w:eastAsia="Times New Roman" w:cstheme="minorHAnsi"/>
          <w:b/>
          <w:u w:val="single"/>
        </w:rPr>
        <w:t>Oświadczenie</w:t>
      </w:r>
      <w:r w:rsidR="006A21C0">
        <w:rPr>
          <w:rFonts w:eastAsia="Times New Roman" w:cstheme="minorHAnsi"/>
          <w:b/>
          <w:u w:val="single"/>
        </w:rPr>
        <w:t xml:space="preserve"> rodzica</w:t>
      </w:r>
    </w:p>
    <w:p w:rsidR="00C656DF" w:rsidRPr="006A21C0" w:rsidRDefault="00C656DF" w:rsidP="00C656DF">
      <w:pPr>
        <w:spacing w:after="0" w:line="240" w:lineRule="auto"/>
        <w:jc w:val="center"/>
        <w:rPr>
          <w:rFonts w:eastAsia="Times New Roman" w:cstheme="minorHAnsi"/>
        </w:rPr>
      </w:pPr>
    </w:p>
    <w:p w:rsidR="00C656DF" w:rsidRPr="006A21C0" w:rsidRDefault="00C656DF" w:rsidP="00C656DF">
      <w:pPr>
        <w:spacing w:after="0" w:line="240" w:lineRule="auto"/>
        <w:rPr>
          <w:rFonts w:eastAsia="Times New Roman" w:cstheme="minorHAnsi"/>
        </w:rPr>
      </w:pPr>
    </w:p>
    <w:p w:rsidR="00C656DF" w:rsidRPr="006A21C0" w:rsidRDefault="00C656DF" w:rsidP="00C656D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A21C0">
        <w:rPr>
          <w:rFonts w:asciiTheme="minorHAnsi" w:hAnsiTheme="minorHAnsi" w:cstheme="minorHAnsi"/>
          <w:sz w:val="22"/>
          <w:szCs w:val="22"/>
        </w:rPr>
        <w:t xml:space="preserve">Moje dziecko znajduje się pod opieką poradni specjalistycznej </w:t>
      </w:r>
    </w:p>
    <w:p w:rsidR="00C656DF" w:rsidRPr="006A21C0" w:rsidRDefault="00C656DF" w:rsidP="00C656DF">
      <w:pPr>
        <w:pStyle w:val="Standard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656DF" w:rsidRPr="006A21C0" w:rsidRDefault="00C656DF" w:rsidP="00C656DF">
      <w:pPr>
        <w:pStyle w:val="Standard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A21C0">
        <w:rPr>
          <w:rFonts w:asciiTheme="minorHAnsi" w:hAnsiTheme="minorHAnsi" w:cstheme="minorHAnsi"/>
          <w:sz w:val="22"/>
          <w:szCs w:val="22"/>
        </w:rPr>
        <w:t>tak-jakiej?</w:t>
      </w:r>
      <w:r w:rsidRPr="006A21C0">
        <w:rPr>
          <w:rFonts w:asciiTheme="minorHAnsi" w:hAnsiTheme="minorHAnsi" w:cstheme="minorHAnsi"/>
          <w:sz w:val="22"/>
          <w:szCs w:val="22"/>
        </w:rPr>
        <w:tab/>
      </w:r>
      <w:r w:rsidRPr="006A21C0">
        <w:rPr>
          <w:rFonts w:asciiTheme="minorHAnsi" w:hAnsiTheme="minorHAnsi" w:cstheme="minorHAnsi"/>
          <w:sz w:val="22"/>
          <w:szCs w:val="22"/>
        </w:rPr>
        <w:tab/>
      </w:r>
      <w:r w:rsidRPr="006A21C0">
        <w:rPr>
          <w:rFonts w:asciiTheme="minorHAnsi" w:hAnsiTheme="minorHAnsi" w:cstheme="minorHAnsi"/>
          <w:sz w:val="22"/>
          <w:szCs w:val="22"/>
        </w:rPr>
        <w:tab/>
      </w:r>
      <w:r w:rsidRPr="006A21C0">
        <w:rPr>
          <w:rFonts w:asciiTheme="minorHAnsi" w:hAnsiTheme="minorHAnsi" w:cstheme="minorHAnsi"/>
          <w:sz w:val="22"/>
          <w:szCs w:val="22"/>
        </w:rPr>
        <w:tab/>
        <w:t>nie</w:t>
      </w:r>
    </w:p>
    <w:p w:rsidR="00C656DF" w:rsidRPr="006A21C0" w:rsidRDefault="00C656DF" w:rsidP="00C656D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CC42BD" w:rsidRPr="006A21C0" w:rsidRDefault="00CC42BD" w:rsidP="00CC42BD">
      <w:pPr>
        <w:rPr>
          <w:rFonts w:eastAsia="Calibri" w:cstheme="minorHAnsi"/>
        </w:rPr>
      </w:pPr>
      <w:r w:rsidRPr="006A21C0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6DF" w:rsidRPr="006A21C0" w:rsidRDefault="00C656DF" w:rsidP="00C656D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C656DF" w:rsidRPr="006A21C0" w:rsidRDefault="00C656DF" w:rsidP="00C656D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A21C0">
        <w:rPr>
          <w:rFonts w:asciiTheme="minorHAnsi" w:hAnsiTheme="minorHAnsi" w:cstheme="minorHAnsi"/>
          <w:sz w:val="22"/>
          <w:szCs w:val="22"/>
        </w:rPr>
        <w:tab/>
      </w:r>
      <w:r w:rsidRPr="006A21C0">
        <w:rPr>
          <w:rFonts w:asciiTheme="minorHAnsi" w:hAnsiTheme="minorHAnsi" w:cstheme="minorHAnsi"/>
          <w:sz w:val="22"/>
          <w:szCs w:val="22"/>
        </w:rPr>
        <w:tab/>
      </w:r>
      <w:r w:rsidRPr="006A21C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</w:t>
      </w:r>
    </w:p>
    <w:p w:rsidR="006A21C0" w:rsidRPr="006A21C0" w:rsidRDefault="006A21C0" w:rsidP="006A21C0">
      <w:pPr>
        <w:pStyle w:val="normal"/>
        <w:spacing w:after="92"/>
        <w:rPr>
          <w:rFonts w:asciiTheme="minorHAnsi" w:hAnsiTheme="minorHAnsi" w:cstheme="minorHAnsi"/>
        </w:rPr>
      </w:pPr>
      <w:r w:rsidRPr="006A21C0">
        <w:rPr>
          <w:rFonts w:asciiTheme="minorHAnsi" w:hAnsiTheme="minorHAnsi" w:cstheme="minorHAnsi"/>
          <w:b/>
        </w:rPr>
        <w:t>KLAUZULA INFORMACYJNA</w:t>
      </w:r>
    </w:p>
    <w:p w:rsidR="006A21C0" w:rsidRPr="006A21C0" w:rsidRDefault="006A21C0" w:rsidP="006A21C0">
      <w:pPr>
        <w:pStyle w:val="normal"/>
        <w:spacing w:after="92"/>
        <w:rPr>
          <w:rFonts w:asciiTheme="minorHAnsi" w:hAnsiTheme="minorHAnsi" w:cstheme="minorHAnsi"/>
        </w:rPr>
      </w:pPr>
    </w:p>
    <w:p w:rsidR="006A21C0" w:rsidRPr="006A21C0" w:rsidRDefault="006A21C0" w:rsidP="006A21C0">
      <w:pPr>
        <w:pStyle w:val="normal"/>
        <w:spacing w:after="92"/>
        <w:rPr>
          <w:rFonts w:asciiTheme="minorHAnsi" w:hAnsiTheme="minorHAnsi" w:cstheme="minorHAnsi"/>
        </w:rPr>
      </w:pPr>
      <w:r w:rsidRPr="006A21C0">
        <w:rPr>
          <w:rFonts w:asciiTheme="minorHAnsi" w:hAnsiTheme="minorHAnsi" w:cstheme="minorHAnsi"/>
        </w:rPr>
        <w:t>Zgodnie z art. 13 ust. 1 i ust. 2 ogólnego rozporządzenia o ochronie danych osobowych z dnia 27 kwietnia 2016 r. (</w:t>
      </w:r>
      <w:r w:rsidRPr="006A21C0">
        <w:rPr>
          <w:rFonts w:asciiTheme="minorHAnsi" w:hAnsiTheme="minorHAnsi" w:cstheme="minorHAnsi"/>
          <w:b/>
        </w:rPr>
        <w:t>Rozporządzenie)</w:t>
      </w:r>
      <w:r w:rsidRPr="006A21C0">
        <w:rPr>
          <w:rFonts w:asciiTheme="minorHAnsi" w:hAnsiTheme="minorHAnsi" w:cstheme="minorHAnsi"/>
        </w:rPr>
        <w:t xml:space="preserve"> informuję, iż:</w:t>
      </w:r>
    </w:p>
    <w:p w:rsidR="006A21C0" w:rsidRPr="006A21C0" w:rsidRDefault="006A21C0" w:rsidP="006A21C0">
      <w:pPr>
        <w:pStyle w:val="normal"/>
        <w:numPr>
          <w:ilvl w:val="0"/>
          <w:numId w:val="1"/>
        </w:numPr>
        <w:spacing w:after="92"/>
        <w:rPr>
          <w:rFonts w:asciiTheme="minorHAnsi" w:hAnsiTheme="minorHAnsi" w:cstheme="minorHAnsi"/>
        </w:rPr>
      </w:pPr>
      <w:proofErr w:type="spellStart"/>
      <w:r w:rsidRPr="006A21C0">
        <w:rPr>
          <w:rFonts w:asciiTheme="minorHAnsi" w:hAnsiTheme="minorHAnsi" w:cstheme="minorHAnsi"/>
        </w:rPr>
        <w:t>współadministratorami</w:t>
      </w:r>
      <w:proofErr w:type="spellEnd"/>
      <w:r w:rsidRPr="006A21C0">
        <w:rPr>
          <w:rFonts w:asciiTheme="minorHAnsi" w:hAnsiTheme="minorHAnsi" w:cstheme="minorHAnsi"/>
        </w:rPr>
        <w:t xml:space="preserve"> Państwa danych osobowych oraz danych Państwa dzieci (</w:t>
      </w:r>
      <w:r w:rsidRPr="006A21C0">
        <w:rPr>
          <w:rFonts w:asciiTheme="minorHAnsi" w:hAnsiTheme="minorHAnsi" w:cstheme="minorHAnsi"/>
          <w:b/>
        </w:rPr>
        <w:t>dane osobowe</w:t>
      </w:r>
      <w:r w:rsidRPr="006A21C0">
        <w:rPr>
          <w:rFonts w:asciiTheme="minorHAnsi" w:hAnsiTheme="minorHAnsi" w:cstheme="minorHAnsi"/>
        </w:rPr>
        <w:t>) są Zespół Szkół Prywatnych „Twoja Przyszłość” i Akademicki Zespół Szkół Prywatnych z siedzibą przy ul. Zegadłowicza 1 w Sosnowcu (</w:t>
      </w:r>
      <w:r w:rsidRPr="006A21C0">
        <w:rPr>
          <w:rFonts w:asciiTheme="minorHAnsi" w:hAnsiTheme="minorHAnsi" w:cstheme="minorHAnsi"/>
          <w:b/>
        </w:rPr>
        <w:t>Szkoła</w:t>
      </w:r>
      <w:r w:rsidRPr="006A21C0">
        <w:rPr>
          <w:rFonts w:asciiTheme="minorHAnsi" w:hAnsiTheme="minorHAnsi" w:cstheme="minorHAnsi"/>
        </w:rPr>
        <w:t>); każda ze Szkół reprezentowana jest przez Dyrektora Szkoły;</w:t>
      </w:r>
    </w:p>
    <w:p w:rsidR="006A21C0" w:rsidRPr="006A21C0" w:rsidRDefault="006A21C0" w:rsidP="006A21C0">
      <w:pPr>
        <w:pStyle w:val="normal"/>
        <w:numPr>
          <w:ilvl w:val="0"/>
          <w:numId w:val="1"/>
        </w:numPr>
        <w:spacing w:after="92"/>
        <w:rPr>
          <w:rFonts w:asciiTheme="minorHAnsi" w:hAnsiTheme="minorHAnsi" w:cstheme="minorHAnsi"/>
        </w:rPr>
      </w:pPr>
      <w:r w:rsidRPr="006A21C0">
        <w:rPr>
          <w:rFonts w:asciiTheme="minorHAnsi" w:hAnsiTheme="minorHAnsi" w:cstheme="minorHAnsi"/>
        </w:rPr>
        <w:t>Inspektorem Ochrony Danych w Zespole Szkół Prywatnych „Twoja Przyszłość” i Akademickim Zespole Szkół Prywatnych jest Pan Robert Górniak; dane do kontaktu w sprawach związanych z ochroną danych: rodo@psp5.pl;</w:t>
      </w:r>
    </w:p>
    <w:p w:rsidR="006A21C0" w:rsidRPr="006A21C0" w:rsidRDefault="006A21C0" w:rsidP="006A21C0">
      <w:pPr>
        <w:pStyle w:val="normal"/>
        <w:numPr>
          <w:ilvl w:val="0"/>
          <w:numId w:val="1"/>
        </w:numPr>
        <w:spacing w:after="92"/>
        <w:rPr>
          <w:rFonts w:asciiTheme="minorHAnsi" w:hAnsiTheme="minorHAnsi" w:cstheme="minorHAnsi"/>
        </w:rPr>
      </w:pPr>
      <w:r w:rsidRPr="006A21C0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 xml:space="preserve">zawarte w kwestionariuszu </w:t>
      </w:r>
      <w:r w:rsidRPr="006A21C0">
        <w:rPr>
          <w:rFonts w:asciiTheme="minorHAnsi" w:hAnsiTheme="minorHAnsi" w:cstheme="minorHAnsi"/>
        </w:rPr>
        <w:t>przetwarzane są na podstawie</w:t>
      </w:r>
      <w:r>
        <w:rPr>
          <w:rFonts w:asciiTheme="minorHAnsi" w:hAnsiTheme="minorHAnsi" w:cstheme="minorHAnsi"/>
        </w:rPr>
        <w:t xml:space="preserve"> </w:t>
      </w:r>
      <w:r w:rsidRPr="006A21C0">
        <w:rPr>
          <w:rFonts w:asciiTheme="minorHAnsi" w:hAnsiTheme="minorHAnsi" w:cstheme="minorHAnsi"/>
          <w:b/>
          <w:i/>
        </w:rPr>
        <w:t xml:space="preserve">art. 6 ust 1 </w:t>
      </w:r>
      <w:proofErr w:type="spellStart"/>
      <w:r w:rsidRPr="006A21C0">
        <w:rPr>
          <w:rFonts w:asciiTheme="minorHAnsi" w:hAnsiTheme="minorHAnsi" w:cstheme="minorHAnsi"/>
          <w:b/>
          <w:i/>
        </w:rPr>
        <w:t>pkt</w:t>
      </w:r>
      <w:proofErr w:type="spellEnd"/>
      <w:r w:rsidRPr="006A21C0">
        <w:rPr>
          <w:rFonts w:asciiTheme="minorHAnsi" w:hAnsiTheme="minorHAnsi" w:cstheme="minorHAnsi"/>
          <w:b/>
          <w:i/>
        </w:rPr>
        <w:t xml:space="preserve"> b</w:t>
      </w:r>
      <w:r w:rsidRPr="006A21C0">
        <w:rPr>
          <w:rFonts w:asciiTheme="minorHAnsi" w:hAnsiTheme="minorHAnsi" w:cstheme="minorHAnsi"/>
          <w:i/>
        </w:rPr>
        <w:t xml:space="preserve"> Rozporządzenia </w:t>
      </w:r>
      <w:r w:rsidRPr="006A21C0">
        <w:rPr>
          <w:rFonts w:asciiTheme="minorHAnsi" w:hAnsiTheme="minorHAnsi" w:cstheme="minorHAnsi"/>
        </w:rPr>
        <w:t>- w celu wykonania umowy lub podjęcia działań przed zawarciem umowy, której stroną Państwo jesteście lub będziecie</w:t>
      </w:r>
      <w:r>
        <w:rPr>
          <w:rFonts w:asciiTheme="minorHAnsi" w:hAnsiTheme="minorHAnsi" w:cstheme="minorHAnsi"/>
        </w:rPr>
        <w:t xml:space="preserve"> (nabór do Szkoły)</w:t>
      </w:r>
    </w:p>
    <w:p w:rsidR="006A21C0" w:rsidRPr="006A21C0" w:rsidRDefault="006A21C0" w:rsidP="006A21C0">
      <w:pPr>
        <w:pStyle w:val="normal"/>
        <w:numPr>
          <w:ilvl w:val="0"/>
          <w:numId w:val="1"/>
        </w:numPr>
        <w:spacing w:after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etapie rekrutacji do Szkoły </w:t>
      </w:r>
      <w:r w:rsidRPr="006A21C0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nie będą</w:t>
      </w:r>
      <w:r w:rsidRPr="006A21C0">
        <w:rPr>
          <w:rFonts w:asciiTheme="minorHAnsi" w:hAnsiTheme="minorHAnsi" w:cstheme="minorHAnsi"/>
        </w:rPr>
        <w:t xml:space="preserve"> przekazywane zewnętrznym podmiotom przetwarzającym;</w:t>
      </w:r>
    </w:p>
    <w:p w:rsidR="0065731C" w:rsidRDefault="006A21C0" w:rsidP="006A21C0">
      <w:pPr>
        <w:pStyle w:val="normal"/>
        <w:numPr>
          <w:ilvl w:val="0"/>
          <w:numId w:val="1"/>
        </w:numPr>
        <w:spacing w:after="92"/>
        <w:rPr>
          <w:rFonts w:asciiTheme="minorHAnsi" w:hAnsiTheme="minorHAnsi" w:cstheme="minorHAnsi"/>
        </w:rPr>
      </w:pPr>
      <w:r w:rsidRPr="006A21C0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 xml:space="preserve">zebrane na potrzeby rekrutacji </w:t>
      </w:r>
      <w:r w:rsidRPr="006A21C0">
        <w:rPr>
          <w:rFonts w:asciiTheme="minorHAnsi" w:hAnsiTheme="minorHAnsi" w:cstheme="minorHAnsi"/>
        </w:rPr>
        <w:t>będą przechowywane</w:t>
      </w:r>
      <w:r w:rsidR="0065731C">
        <w:rPr>
          <w:rFonts w:asciiTheme="minorHAnsi" w:hAnsiTheme="minorHAnsi" w:cstheme="minorHAnsi"/>
        </w:rPr>
        <w:t>:</w:t>
      </w:r>
    </w:p>
    <w:p w:rsidR="006A21C0" w:rsidRPr="006A21C0" w:rsidRDefault="0065731C" w:rsidP="0065731C">
      <w:pPr>
        <w:pStyle w:val="normal"/>
        <w:numPr>
          <w:ilvl w:val="1"/>
          <w:numId w:val="3"/>
        </w:numPr>
        <w:spacing w:after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przyjęcia ucznia do </w:t>
      </w:r>
      <w:r w:rsidRPr="0065731C">
        <w:rPr>
          <w:rFonts w:asciiTheme="minorHAnsi" w:hAnsiTheme="minorHAnsi" w:cstheme="minorHAnsi"/>
          <w:b/>
        </w:rPr>
        <w:t>Szkoły</w:t>
      </w:r>
      <w:r>
        <w:rPr>
          <w:rFonts w:asciiTheme="minorHAnsi" w:hAnsiTheme="minorHAnsi" w:cstheme="minorHAnsi"/>
        </w:rPr>
        <w:t>:</w:t>
      </w:r>
      <w:r w:rsidR="006A21C0" w:rsidRPr="006A21C0">
        <w:rPr>
          <w:rFonts w:asciiTheme="minorHAnsi" w:hAnsiTheme="minorHAnsi" w:cstheme="minorHAnsi"/>
        </w:rPr>
        <w:t xml:space="preserve"> do zakończenia nauki Państwa dziecka w </w:t>
      </w:r>
      <w:r w:rsidR="006A21C0" w:rsidRPr="006A21C0">
        <w:rPr>
          <w:rFonts w:asciiTheme="minorHAnsi" w:hAnsiTheme="minorHAnsi" w:cstheme="minorHAnsi"/>
          <w:b/>
        </w:rPr>
        <w:t>Szkole</w:t>
      </w:r>
      <w:r w:rsidR="006A21C0" w:rsidRPr="006A21C0">
        <w:rPr>
          <w:rFonts w:asciiTheme="minorHAnsi" w:hAnsiTheme="minorHAnsi" w:cstheme="minorHAnsi"/>
        </w:rPr>
        <w:t>;</w:t>
      </w:r>
    </w:p>
    <w:p w:rsidR="006A21C0" w:rsidRPr="006A21C0" w:rsidRDefault="006A21C0" w:rsidP="006A21C0">
      <w:pPr>
        <w:pStyle w:val="normal"/>
        <w:numPr>
          <w:ilvl w:val="1"/>
          <w:numId w:val="3"/>
        </w:numPr>
        <w:spacing w:after="92"/>
        <w:rPr>
          <w:rFonts w:asciiTheme="minorHAnsi" w:hAnsiTheme="minorHAnsi" w:cstheme="minorHAnsi"/>
        </w:rPr>
      </w:pPr>
      <w:r w:rsidRPr="006A21C0">
        <w:rPr>
          <w:rFonts w:asciiTheme="minorHAnsi" w:hAnsiTheme="minorHAnsi" w:cstheme="minorHAnsi"/>
        </w:rPr>
        <w:t xml:space="preserve">w przypadku </w:t>
      </w:r>
      <w:r w:rsidR="0065731C">
        <w:rPr>
          <w:rFonts w:asciiTheme="minorHAnsi" w:hAnsiTheme="minorHAnsi" w:cstheme="minorHAnsi"/>
        </w:rPr>
        <w:t xml:space="preserve">nieprzyjęcia ucznia do </w:t>
      </w:r>
      <w:r w:rsidR="0065731C" w:rsidRPr="0065731C">
        <w:rPr>
          <w:rFonts w:asciiTheme="minorHAnsi" w:hAnsiTheme="minorHAnsi" w:cstheme="minorHAnsi"/>
          <w:b/>
        </w:rPr>
        <w:t>Szkoły</w:t>
      </w:r>
      <w:r w:rsidR="0065731C">
        <w:rPr>
          <w:rFonts w:asciiTheme="minorHAnsi" w:hAnsiTheme="minorHAnsi" w:cstheme="minorHAnsi"/>
        </w:rPr>
        <w:t>: do końca roku szkolnego, na który obowiązywał kwestionariusz rekrutacyjny</w:t>
      </w:r>
      <w:r w:rsidRPr="006A21C0">
        <w:rPr>
          <w:rFonts w:asciiTheme="minorHAnsi" w:hAnsiTheme="minorHAnsi" w:cstheme="minorHAnsi"/>
        </w:rPr>
        <w:t>;</w:t>
      </w:r>
    </w:p>
    <w:p w:rsidR="006A21C0" w:rsidRPr="006A21C0" w:rsidRDefault="006A21C0" w:rsidP="006A21C0">
      <w:pPr>
        <w:pStyle w:val="normal"/>
        <w:numPr>
          <w:ilvl w:val="0"/>
          <w:numId w:val="1"/>
        </w:numPr>
        <w:spacing w:after="92"/>
        <w:rPr>
          <w:rFonts w:asciiTheme="minorHAnsi" w:hAnsiTheme="minorHAnsi" w:cstheme="minorHAnsi"/>
        </w:rPr>
      </w:pPr>
      <w:r w:rsidRPr="006A21C0">
        <w:rPr>
          <w:rFonts w:asciiTheme="minorHAnsi" w:hAnsiTheme="minorHAnsi" w:cstheme="minorHAnsi"/>
        </w:rPr>
        <w:t xml:space="preserve">posiadacie Państwo prawo dostępu do treści swoich danych oraz prawo ich sprostowania, usunięcia, ograniczenia przetwarzania, prawo do przenoszenia danych, </w:t>
      </w:r>
      <w:r w:rsidR="0065731C">
        <w:rPr>
          <w:rFonts w:asciiTheme="minorHAnsi" w:hAnsiTheme="minorHAnsi" w:cstheme="minorHAnsi"/>
        </w:rPr>
        <w:t xml:space="preserve">oraz </w:t>
      </w:r>
      <w:r w:rsidRPr="006A21C0">
        <w:rPr>
          <w:rFonts w:asciiTheme="minorHAnsi" w:hAnsiTheme="minorHAnsi" w:cstheme="minorHAnsi"/>
        </w:rPr>
        <w:t>prawo wniesienia sprzeciwu;</w:t>
      </w:r>
    </w:p>
    <w:p w:rsidR="006A21C0" w:rsidRPr="006A21C0" w:rsidRDefault="006A21C0" w:rsidP="006A21C0">
      <w:pPr>
        <w:pStyle w:val="normal"/>
        <w:numPr>
          <w:ilvl w:val="0"/>
          <w:numId w:val="1"/>
        </w:numPr>
        <w:spacing w:after="92"/>
        <w:rPr>
          <w:rFonts w:asciiTheme="minorHAnsi" w:hAnsiTheme="minorHAnsi" w:cstheme="minorHAnsi"/>
        </w:rPr>
      </w:pPr>
      <w:r w:rsidRPr="006A21C0">
        <w:rPr>
          <w:rFonts w:asciiTheme="minorHAnsi" w:hAnsiTheme="minorHAnsi" w:cstheme="minorHAnsi"/>
        </w:rPr>
        <w:t xml:space="preserve">macie Państwo prawo wniesienia skargi do Prezesa Urzędu Ochrony Danych Osobowych w przypadku uznania, iż przetwarzanie danych osobowych Pani/Pana dotyczących narusza przepisy ogólnego rozporządzenia o ochronie danych osobowych z dnia 27 kwietnia 2016 </w:t>
      </w:r>
      <w:proofErr w:type="spellStart"/>
      <w:r w:rsidRPr="006A21C0">
        <w:rPr>
          <w:rFonts w:asciiTheme="minorHAnsi" w:hAnsiTheme="minorHAnsi" w:cstheme="minorHAnsi"/>
        </w:rPr>
        <w:t>r</w:t>
      </w:r>
      <w:proofErr w:type="spellEnd"/>
      <w:r w:rsidRPr="006A21C0">
        <w:rPr>
          <w:rFonts w:asciiTheme="minorHAnsi" w:hAnsiTheme="minorHAnsi" w:cstheme="minorHAnsi"/>
        </w:rPr>
        <w:t>;</w:t>
      </w:r>
    </w:p>
    <w:p w:rsidR="006A21C0" w:rsidRPr="006A21C0" w:rsidRDefault="006A21C0" w:rsidP="006A21C0">
      <w:pPr>
        <w:pStyle w:val="normal"/>
        <w:numPr>
          <w:ilvl w:val="0"/>
          <w:numId w:val="1"/>
        </w:numPr>
        <w:spacing w:after="92"/>
        <w:rPr>
          <w:rFonts w:asciiTheme="minorHAnsi" w:hAnsiTheme="minorHAnsi" w:cstheme="minorHAnsi"/>
        </w:rPr>
      </w:pPr>
      <w:r w:rsidRPr="006A21C0">
        <w:rPr>
          <w:rFonts w:asciiTheme="minorHAnsi" w:hAnsiTheme="minorHAnsi" w:cstheme="minorHAnsi"/>
        </w:rPr>
        <w:t>podanie przez Państwa danych osobowych jes</w:t>
      </w:r>
      <w:r w:rsidR="0065731C">
        <w:rPr>
          <w:rFonts w:asciiTheme="minorHAnsi" w:hAnsiTheme="minorHAnsi" w:cstheme="minorHAnsi"/>
        </w:rPr>
        <w:t xml:space="preserve">t </w:t>
      </w:r>
      <w:r w:rsidRPr="006A21C0">
        <w:rPr>
          <w:rFonts w:asciiTheme="minorHAnsi" w:hAnsiTheme="minorHAnsi" w:cstheme="minorHAnsi"/>
        </w:rPr>
        <w:t xml:space="preserve">warunkiem umownym. </w:t>
      </w:r>
      <w:r w:rsidR="0065731C">
        <w:rPr>
          <w:rFonts w:asciiTheme="minorHAnsi" w:hAnsiTheme="minorHAnsi" w:cstheme="minorHAnsi"/>
        </w:rPr>
        <w:t>Konsekwencją niepodania tych danych będzie odrzucenie kandydatury ucznia w procesie rekrutacji</w:t>
      </w:r>
      <w:r w:rsidRPr="006A21C0">
        <w:rPr>
          <w:rFonts w:asciiTheme="minorHAnsi" w:hAnsiTheme="minorHAnsi" w:cstheme="minorHAnsi"/>
        </w:rPr>
        <w:t>;</w:t>
      </w:r>
    </w:p>
    <w:p w:rsidR="006A21C0" w:rsidRPr="006A21C0" w:rsidRDefault="006A21C0" w:rsidP="006A21C0">
      <w:pPr>
        <w:pStyle w:val="normal"/>
        <w:numPr>
          <w:ilvl w:val="0"/>
          <w:numId w:val="1"/>
        </w:numPr>
        <w:spacing w:after="92"/>
        <w:rPr>
          <w:rFonts w:asciiTheme="minorHAnsi" w:hAnsiTheme="minorHAnsi" w:cstheme="minorHAnsi"/>
        </w:rPr>
      </w:pPr>
      <w:bookmarkStart w:id="0" w:name="_30j0zll" w:colFirst="0" w:colLast="0"/>
      <w:bookmarkEnd w:id="0"/>
      <w:r w:rsidRPr="006A21C0">
        <w:rPr>
          <w:rFonts w:asciiTheme="minorHAnsi" w:hAnsiTheme="minorHAnsi" w:cstheme="minorHAnsi"/>
        </w:rPr>
        <w:t xml:space="preserve">Dane osobowe mogą być przetwarzane w sposób zautomatyzowany, w tym również w formie profilowania. Profilowanie może odbywać się w szczególności ze względu na wiek, płeć, poziom znajomości języka obcego lub wybrane zajęcia sportowe. </w:t>
      </w:r>
    </w:p>
    <w:p w:rsidR="006E3006" w:rsidRPr="006A21C0" w:rsidRDefault="0001754C" w:rsidP="006A21C0">
      <w:pPr>
        <w:spacing w:after="0" w:line="240" w:lineRule="auto"/>
        <w:rPr>
          <w:rFonts w:cstheme="minorHAnsi"/>
        </w:rPr>
      </w:pPr>
    </w:p>
    <w:sectPr w:rsidR="006E3006" w:rsidRPr="006A21C0" w:rsidSect="00C701E5">
      <w:headerReference w:type="default" r:id="rId8"/>
      <w:footerReference w:type="default" r:id="rId9"/>
      <w:pgSz w:w="11906" w:h="16838"/>
      <w:pgMar w:top="1248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4C" w:rsidRDefault="0001754C" w:rsidP="00C701E5">
      <w:pPr>
        <w:spacing w:after="0" w:line="240" w:lineRule="auto"/>
      </w:pPr>
      <w:r>
        <w:separator/>
      </w:r>
    </w:p>
  </w:endnote>
  <w:endnote w:type="continuationSeparator" w:id="0">
    <w:p w:rsidR="0001754C" w:rsidRDefault="0001754C" w:rsidP="00C7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810"/>
      <w:docPartObj>
        <w:docPartGallery w:val="Page Numbers (Bottom of Page)"/>
        <w:docPartUnique/>
      </w:docPartObj>
    </w:sdtPr>
    <w:sdtContent>
      <w:p w:rsidR="00CC42BD" w:rsidRDefault="00CB14FA">
        <w:pPr>
          <w:pStyle w:val="Stopka"/>
          <w:jc w:val="right"/>
        </w:pPr>
        <w:fldSimple w:instr=" PAGE   \* MERGEFORMAT ">
          <w:r w:rsidR="0065731C">
            <w:rPr>
              <w:noProof/>
            </w:rPr>
            <w:t>3</w:t>
          </w:r>
        </w:fldSimple>
      </w:p>
    </w:sdtContent>
  </w:sdt>
  <w:p w:rsidR="00CC42BD" w:rsidRDefault="00CC42BD">
    <w:pPr>
      <w:pStyle w:val="Stopka"/>
    </w:pPr>
    <w:r>
      <w:t>ankieta PANLO 201</w:t>
    </w:r>
    <w:r w:rsidR="00165978">
      <w:t>9</w:t>
    </w:r>
    <w:r>
      <w:t>.0</w:t>
    </w:r>
    <w:r w:rsidR="005A17D3">
      <w:t>3</w:t>
    </w:r>
    <w:r>
      <w:t>.</w:t>
    </w:r>
    <w:r w:rsidR="00165978">
      <w:t>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4C" w:rsidRDefault="0001754C" w:rsidP="00C701E5">
      <w:pPr>
        <w:spacing w:after="0" w:line="240" w:lineRule="auto"/>
      </w:pPr>
      <w:r>
        <w:separator/>
      </w:r>
    </w:p>
  </w:footnote>
  <w:footnote w:type="continuationSeparator" w:id="0">
    <w:p w:rsidR="0001754C" w:rsidRDefault="0001754C" w:rsidP="00C7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DF" w:rsidRDefault="00C656DF" w:rsidP="00C701E5">
    <w:pPr>
      <w:pStyle w:val="Nagwek"/>
      <w:spacing w:after="60"/>
      <w:jc w:val="center"/>
      <w:rPr>
        <w:b/>
      </w:rPr>
    </w:pPr>
    <w:r>
      <w:rPr>
        <w:b/>
      </w:rPr>
      <w:t>Pierwsze Akademickie Niepubliczne Liceum Ogólnokształcące</w:t>
    </w:r>
  </w:p>
  <w:p w:rsidR="002D4AB7" w:rsidRDefault="002D4AB7" w:rsidP="00C701E5">
    <w:pPr>
      <w:pStyle w:val="Nagwek"/>
      <w:spacing w:after="60"/>
      <w:jc w:val="center"/>
      <w:rPr>
        <w:b/>
      </w:rPr>
    </w:pPr>
    <w:r>
      <w:t xml:space="preserve">ul. </w:t>
    </w:r>
    <w:r w:rsidR="00165978">
      <w:t>Zegadłowicza 1</w:t>
    </w:r>
    <w:r>
      <w:t>, 41-20</w:t>
    </w:r>
    <w:r w:rsidR="00165978">
      <w:t>0</w:t>
    </w:r>
    <w:r>
      <w:t xml:space="preserve"> Sosnowiec</w:t>
    </w:r>
  </w:p>
  <w:p w:rsidR="00C701E5" w:rsidRDefault="00CB14FA" w:rsidP="00C701E5">
    <w:pPr>
      <w:pStyle w:val="Nagwek"/>
      <w:spacing w:after="60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2.35pt;margin-top:15.95pt;width:472.7pt;height:0;z-index:251662336" o:connectortype="straight" strokecolor="#0070c0">
          <v:stroke startarrow="diamond" endarrow="diamond"/>
        </v:shape>
      </w:pict>
    </w:r>
    <w:r w:rsidR="002D4AB7">
      <w:rPr>
        <w:b/>
        <w:color w:val="000000"/>
      </w:rPr>
      <w:t>http://</w:t>
    </w:r>
    <w:r w:rsidR="005A17D3">
      <w:rPr>
        <w:b/>
        <w:color w:val="000000"/>
      </w:rPr>
      <w:t>panlo</w:t>
    </w:r>
    <w:r w:rsidR="00C701E5" w:rsidRPr="009A1040">
      <w:rPr>
        <w:b/>
        <w:color w:val="000000"/>
      </w:rPr>
      <w:t xml:space="preserve">.pl; </w:t>
    </w:r>
    <w:hyperlink r:id="rId1" w:history="1">
      <w:r w:rsidR="00C701E5" w:rsidRPr="009A1040">
        <w:rPr>
          <w:rStyle w:val="Hipercze"/>
          <w:b/>
          <w:color w:val="000000"/>
        </w:rPr>
        <w:t>szkola@psp5.pl</w:t>
      </w:r>
    </w:hyperlink>
    <w:r w:rsidR="00C701E5">
      <w:t>; +48.32.299.91.79</w:t>
    </w:r>
  </w:p>
  <w:p w:rsidR="00C701E5" w:rsidRPr="00C701E5" w:rsidRDefault="00C701E5" w:rsidP="00C701E5">
    <w:pPr>
      <w:pStyle w:val="Nagwek"/>
      <w:tabs>
        <w:tab w:val="clear" w:pos="4536"/>
        <w:tab w:val="clear" w:pos="9072"/>
      </w:tabs>
      <w:spacing w:after="60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1BA"/>
    <w:multiLevelType w:val="hybridMultilevel"/>
    <w:tmpl w:val="741A6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12119"/>
    <w:multiLevelType w:val="hybridMultilevel"/>
    <w:tmpl w:val="D446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63B6"/>
    <w:multiLevelType w:val="hybridMultilevel"/>
    <w:tmpl w:val="0A282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attachedTemplate r:id="rId1"/>
  <w:defaultTabStop w:val="709"/>
  <w:hyphenationZone w:val="425"/>
  <w:characterSpacingControl w:val="doNotCompress"/>
  <w:hdrShapeDefaults>
    <o:shapedefaults v:ext="edit" spidmax="13314">
      <o:colormenu v:ext="edit" strokecolor="#0070c0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42BD"/>
    <w:rsid w:val="0001754C"/>
    <w:rsid w:val="00053E32"/>
    <w:rsid w:val="00165978"/>
    <w:rsid w:val="00207367"/>
    <w:rsid w:val="002D4AB7"/>
    <w:rsid w:val="0034582A"/>
    <w:rsid w:val="004D7D78"/>
    <w:rsid w:val="00572A65"/>
    <w:rsid w:val="005A17D3"/>
    <w:rsid w:val="0065731C"/>
    <w:rsid w:val="006A21C0"/>
    <w:rsid w:val="006F2688"/>
    <w:rsid w:val="00B249C6"/>
    <w:rsid w:val="00B73CE8"/>
    <w:rsid w:val="00BA36D8"/>
    <w:rsid w:val="00BA7D9B"/>
    <w:rsid w:val="00C33257"/>
    <w:rsid w:val="00C656DF"/>
    <w:rsid w:val="00C701E5"/>
    <w:rsid w:val="00CB14FA"/>
    <w:rsid w:val="00CC42BD"/>
    <w:rsid w:val="00D77633"/>
    <w:rsid w:val="00D90B00"/>
    <w:rsid w:val="00E06311"/>
    <w:rsid w:val="00F8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257"/>
  </w:style>
  <w:style w:type="paragraph" w:styleId="Nagwek1">
    <w:name w:val="heading 1"/>
    <w:basedOn w:val="Normalny"/>
    <w:next w:val="Normalny"/>
    <w:link w:val="Nagwek1Znak"/>
    <w:qFormat/>
    <w:rsid w:val="00C656D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56D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01E5"/>
  </w:style>
  <w:style w:type="paragraph" w:styleId="Stopka">
    <w:name w:val="footer"/>
    <w:basedOn w:val="Normalny"/>
    <w:link w:val="StopkaZnak"/>
    <w:uiPriority w:val="99"/>
    <w:unhideWhenUsed/>
    <w:rsid w:val="00C7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1E5"/>
  </w:style>
  <w:style w:type="character" w:styleId="Hipercze">
    <w:name w:val="Hyperlink"/>
    <w:basedOn w:val="Domylnaczcionkaakapitu"/>
    <w:uiPriority w:val="99"/>
    <w:unhideWhenUsed/>
    <w:rsid w:val="00C701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D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56D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656D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656DF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6D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C656D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">
    <w:name w:val="normal"/>
    <w:rsid w:val="006A21C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a@psp5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dra_j&#281;z\Dysk%20Google\new_mysql\school_org\publicity\firmowki\firmowa_ng_15070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B9A7C-ED2E-4819-B31F-65B7EDA5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firmowa_ng_150708</Template>
  <TotalTime>9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katedra_jęz</dc:creator>
  <cp:lastModifiedBy>robert_g</cp:lastModifiedBy>
  <cp:revision>3</cp:revision>
  <cp:lastPrinted>2019-03-19T10:47:00Z</cp:lastPrinted>
  <dcterms:created xsi:type="dcterms:W3CDTF">2019-03-19T10:38:00Z</dcterms:created>
  <dcterms:modified xsi:type="dcterms:W3CDTF">2019-03-19T10:47:00Z</dcterms:modified>
</cp:coreProperties>
</file>